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487" w:rsidRPr="009C541F" w:rsidRDefault="009A0487">
      <w:pPr>
        <w:pStyle w:val="Title"/>
      </w:pPr>
      <w:r>
        <w:t>Type the title of your paper here</w:t>
      </w:r>
    </w:p>
    <w:p w:rsidR="009A0487" w:rsidRDefault="00E350FC">
      <w:pPr>
        <w:pStyle w:val="Authors"/>
      </w:pPr>
      <w:r>
        <w:t>L.S. Gozalez</w:t>
      </w:r>
      <w:r w:rsidR="009718CD" w:rsidRPr="009718CD">
        <w:rPr>
          <w:b w:val="0"/>
          <w:bCs/>
          <w:vertAlign w:val="superscript"/>
        </w:rPr>
        <w:t>1</w:t>
      </w:r>
      <w:r w:rsidR="009718CD">
        <w:t xml:space="preserve">, </w:t>
      </w:r>
      <w:r>
        <w:t>G.Q.</w:t>
      </w:r>
      <w:r w:rsidR="00073C8E">
        <w:t xml:space="preserve"> </w:t>
      </w:r>
      <w:r>
        <w:t>Angulo</w:t>
      </w:r>
      <w:r w:rsidR="009718CD" w:rsidRPr="009718CD">
        <w:rPr>
          <w:b w:val="0"/>
          <w:bCs/>
          <w:vertAlign w:val="superscript"/>
        </w:rPr>
        <w:t>1,</w:t>
      </w:r>
      <w:r>
        <w:rPr>
          <w:b w:val="0"/>
          <w:bCs/>
          <w:vertAlign w:val="superscript"/>
        </w:rPr>
        <w:t>2</w:t>
      </w:r>
      <w:r w:rsidR="009718CD">
        <w:t xml:space="preserve"> and A </w:t>
      </w:r>
      <w:r>
        <w:t>P</w:t>
      </w:r>
      <w:r w:rsidR="009718CD">
        <w:t xml:space="preserve"> </w:t>
      </w:r>
      <w:r>
        <w:t>Martinez</w:t>
      </w:r>
      <w:r w:rsidR="009718CD" w:rsidRPr="009718CD">
        <w:rPr>
          <w:b w:val="0"/>
          <w:bCs/>
          <w:vertAlign w:val="superscript"/>
        </w:rPr>
        <w:t>2</w:t>
      </w:r>
    </w:p>
    <w:p w:rsidR="00073C8E" w:rsidRDefault="00073C8E" w:rsidP="00006EA6">
      <w:pPr>
        <w:pStyle w:val="Addresses"/>
        <w:spacing w:after="0"/>
      </w:pPr>
      <w:r w:rsidRPr="00073C8E">
        <w:rPr>
          <w:vertAlign w:val="superscript"/>
        </w:rPr>
        <w:t>1</w:t>
      </w:r>
      <w:r>
        <w:t xml:space="preserve"> Instituto de Cibernetica Matematica y Fisica (ICIMAF), Calle E esq 15 No. 309 Vedado, La Hab</w:t>
      </w:r>
      <w:bookmarkStart w:id="0" w:name="_GoBack"/>
      <w:bookmarkEnd w:id="0"/>
      <w:r>
        <w:t>ana, CP 10400, Cuba</w:t>
      </w:r>
    </w:p>
    <w:p w:rsidR="009A0487" w:rsidRDefault="00073C8E" w:rsidP="00006EA6">
      <w:pPr>
        <w:pStyle w:val="Addresses"/>
        <w:spacing w:after="0"/>
      </w:pPr>
      <w:r w:rsidRPr="00073C8E">
        <w:rPr>
          <w:vertAlign w:val="superscript"/>
        </w:rPr>
        <w:t>2</w:t>
      </w:r>
      <w:r>
        <w:t xml:space="preserve"> Facultad de Fisica, Universidad de La Habana, San Lazaro y L, CP 10400, Cuba</w:t>
      </w:r>
    </w:p>
    <w:p w:rsidR="00006EA6" w:rsidRDefault="00006EA6">
      <w:pPr>
        <w:pStyle w:val="E-mail"/>
      </w:pPr>
    </w:p>
    <w:p w:rsidR="009A0487" w:rsidRDefault="00E350FC">
      <w:pPr>
        <w:pStyle w:val="E-mail"/>
      </w:pPr>
      <w:r>
        <w:t xml:space="preserve">E-mail: </w:t>
      </w:r>
      <w:r w:rsidR="00177269">
        <w:t>martin</w:t>
      </w:r>
      <w:r>
        <w:t>@</w:t>
      </w:r>
      <w:r w:rsidR="00177269">
        <w:t>icimaf.cu</w:t>
      </w:r>
    </w:p>
    <w:p w:rsidR="009A0487" w:rsidRDefault="009A0487">
      <w:pPr>
        <w:pStyle w:val="Abstract"/>
      </w:pPr>
      <w:r>
        <w:rPr>
          <w:b/>
        </w:rPr>
        <w:t>Abstract</w:t>
      </w:r>
      <w:r>
        <w:t xml:space="preserve">. </w:t>
      </w:r>
      <w:r w:rsidR="009718CD" w:rsidRPr="00CE57CF">
        <w:rPr>
          <w:rFonts w:ascii="Times New Roman" w:hAnsi="Times New Roman"/>
        </w:rPr>
        <w:t xml:space="preserve">All articles </w:t>
      </w:r>
      <w:r w:rsidR="009718CD" w:rsidRPr="00CE57CF">
        <w:rPr>
          <w:rFonts w:ascii="Times New Roman" w:hAnsi="Times New Roman"/>
          <w:i/>
        </w:rPr>
        <w:t xml:space="preserve">must </w:t>
      </w:r>
      <w:r w:rsidR="009718CD" w:rsidRPr="00CE57CF">
        <w:rPr>
          <w:rFonts w:ascii="Times New Roman" w:hAnsi="Times New Roman"/>
        </w:rPr>
        <w:t>contain an abstract.</w:t>
      </w:r>
      <w:r w:rsidR="009718CD" w:rsidRPr="00CE57CF">
        <w:rPr>
          <w:rFonts w:ascii="Times New Roman" w:hAnsi="Times New Roman"/>
          <w:b/>
        </w:rPr>
        <w:t xml:space="preserve"> </w:t>
      </w:r>
      <w:r w:rsidR="009718CD" w:rsidRPr="00CE57CF">
        <w:rPr>
          <w:rFonts w:ascii="Times New Roman" w:hAnsi="Times New Roman"/>
        </w:rPr>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r w:rsidR="009718CD">
        <w:rPr>
          <w:rFonts w:ascii="Times New Roman" w:hAnsi="Times New Roman"/>
        </w:rPr>
        <w:t>.</w:t>
      </w:r>
    </w:p>
    <w:p w:rsidR="009A0487" w:rsidRDefault="009A0487">
      <w:pPr>
        <w:pStyle w:val="Section"/>
      </w:pPr>
      <w:r>
        <w:t>The first section in your paper</w:t>
      </w:r>
    </w:p>
    <w:p w:rsidR="009A0487" w:rsidRDefault="009A0487">
      <w:pPr>
        <w:pStyle w:val="Bodytext"/>
      </w:pPr>
      <w:r>
        <w:t>The first paragraph after a heading is not indented (Bodytext style).</w:t>
      </w:r>
    </w:p>
    <w:p w:rsidR="009A0487" w:rsidRDefault="009A0487">
      <w:pPr>
        <w:pStyle w:val="BodytextIndented"/>
      </w:pPr>
      <w:r>
        <w:t>Other paragraphs are indented (BodytextIndented style).</w:t>
      </w:r>
    </w:p>
    <w:p w:rsidR="009A0487" w:rsidRDefault="009A0487">
      <w:pPr>
        <w:pStyle w:val="Section"/>
      </w:pPr>
      <w:r>
        <w:t>Another section of your paper</w:t>
      </w:r>
    </w:p>
    <w:p w:rsidR="009A0487" w:rsidRDefault="009A0487">
      <w:pPr>
        <w:pStyle w:val="Bodytext"/>
      </w:pPr>
      <w:r>
        <w:t>The first paragraph after a heading is not indented (Bodytext style).</w:t>
      </w:r>
    </w:p>
    <w:p w:rsidR="009A0487" w:rsidRDefault="009A0487">
      <w:pPr>
        <w:pStyle w:val="BodytextIndented"/>
      </w:pPr>
      <w:r>
        <w:t>Other paragraphs are indented (BodytextIndented style).</w:t>
      </w:r>
    </w:p>
    <w:p w:rsidR="009A0487" w:rsidRPr="00733CB3" w:rsidRDefault="009A0487" w:rsidP="00733CB3">
      <w:pPr>
        <w:pStyle w:val="Heading2"/>
      </w:pPr>
      <w:r w:rsidRPr="00733CB3">
        <w:t>A subsection</w:t>
      </w:r>
    </w:p>
    <w:p w:rsidR="009A0487" w:rsidRPr="00BA4BD3" w:rsidRDefault="009A0487">
      <w:pPr>
        <w:pStyle w:val="Bodytext"/>
      </w:pPr>
      <w:r>
        <w:t xml:space="preserve">Some text. </w:t>
      </w:r>
    </w:p>
    <w:p w:rsidR="009A0487" w:rsidRDefault="009A0487">
      <w:pPr>
        <w:pStyle w:val="Subsubsection"/>
        <w:rPr>
          <w:i w:val="0"/>
        </w:rPr>
      </w:pPr>
      <w:r w:rsidRPr="006F45A4">
        <w:t>A subsubsection</w:t>
      </w:r>
      <w:r>
        <w:t>.</w:t>
      </w:r>
      <w:r>
        <w:rPr>
          <w:i w:val="0"/>
        </w:rPr>
        <w:t xml:space="preserve"> The paragraph text follows on from the subsubsection heading but should not be in italic. </w:t>
      </w:r>
    </w:p>
    <w:p w:rsidR="009A0487" w:rsidRDefault="009A0487">
      <w:pPr>
        <w:pStyle w:val="Sectionnonumber"/>
      </w:pPr>
      <w:r>
        <w:t>References</w:t>
      </w:r>
    </w:p>
    <w:p w:rsidR="009A0487" w:rsidRDefault="009A0487">
      <w:pPr>
        <w:pStyle w:val="Reference"/>
      </w:pPr>
      <w:r>
        <w:t>A reference</w:t>
      </w:r>
    </w:p>
    <w:p w:rsidR="009A0487" w:rsidRDefault="009A0487">
      <w:pPr>
        <w:pStyle w:val="Referencenonumber"/>
      </w:pPr>
      <w:r>
        <w:t xml:space="preserve">This reference has two entries but the second one is not numbered (it uses the ‘Reference (no number)’ style. </w:t>
      </w:r>
    </w:p>
    <w:p w:rsidR="009A0487" w:rsidRDefault="009A0487">
      <w:pPr>
        <w:pStyle w:val="Reference"/>
      </w:pPr>
      <w:r>
        <w:t>Another reference</w:t>
      </w:r>
    </w:p>
    <w:p w:rsidR="009A0487" w:rsidRDefault="009A0487">
      <w:pPr>
        <w:pStyle w:val="Reference"/>
      </w:pPr>
      <w:r>
        <w:t>More references</w:t>
      </w:r>
    </w:p>
    <w:p w:rsidR="009A0487" w:rsidRDefault="009A0487"/>
    <w:p w:rsidR="006F45A4" w:rsidRPr="00C05E48" w:rsidRDefault="006F45A4"/>
    <w:sectPr w:rsidR="006F45A4" w:rsidRPr="00C05E48">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476" w:rsidRDefault="002D2476">
      <w:r>
        <w:separator/>
      </w:r>
    </w:p>
  </w:endnote>
  <w:endnote w:type="continuationSeparator" w:id="0">
    <w:p w:rsidR="002D2476" w:rsidRDefault="002D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abo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476" w:rsidRPr="00043761" w:rsidRDefault="002D2476">
      <w:pPr>
        <w:pStyle w:val="Bulleted"/>
        <w:numPr>
          <w:ilvl w:val="0"/>
          <w:numId w:val="0"/>
        </w:numPr>
        <w:rPr>
          <w:rFonts w:ascii="Sabon" w:hAnsi="Sabon"/>
          <w:color w:val="auto"/>
          <w:szCs w:val="20"/>
        </w:rPr>
      </w:pPr>
      <w:r>
        <w:separator/>
      </w:r>
    </w:p>
  </w:footnote>
  <w:footnote w:type="continuationSeparator" w:id="0">
    <w:p w:rsidR="002D2476" w:rsidRDefault="002D2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6" w:nlCheck="1" w:checkStyle="1"/>
  <w:activeWritingStyle w:appName="MSWord" w:lang="en-U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073C8E"/>
    <w:rsid w:val="00177269"/>
    <w:rsid w:val="00217A99"/>
    <w:rsid w:val="002D2476"/>
    <w:rsid w:val="005158FA"/>
    <w:rsid w:val="006F45A4"/>
    <w:rsid w:val="00733CB3"/>
    <w:rsid w:val="009718CD"/>
    <w:rsid w:val="009A0487"/>
    <w:rsid w:val="00B05982"/>
    <w:rsid w:val="00B83F45"/>
    <w:rsid w:val="00E350FC"/>
    <w:rsid w:val="00EF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B3EFC"/>
  <w15:docId w15:val="{0CD46B81-B5BB-4A09-8F64-54D05219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B895A-33C1-46BB-BB85-39A775F4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25</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DazAsus</cp:lastModifiedBy>
  <cp:revision>5</cp:revision>
  <cp:lastPrinted>2005-02-25T09:52:00Z</cp:lastPrinted>
  <dcterms:created xsi:type="dcterms:W3CDTF">2015-09-02T08:53:00Z</dcterms:created>
  <dcterms:modified xsi:type="dcterms:W3CDTF">2019-06-01T02:50:00Z</dcterms:modified>
</cp:coreProperties>
</file>